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31" w:rsidRDefault="006B7C31" w:rsidP="006B7C31">
      <w:pPr>
        <w:widowControl w:val="0"/>
        <w:autoSpaceDE w:val="0"/>
        <w:autoSpaceDN w:val="0"/>
        <w:adjustRightInd w:val="0"/>
        <w:spacing w:line="288" w:lineRule="auto"/>
        <w:ind w:right="-8"/>
        <w:jc w:val="right"/>
        <w:textAlignment w:val="center"/>
        <w:rPr>
          <w:rFonts w:ascii="TheSerifSemiLight-Plain" w:hAnsi="TheSerifSemiLight-Plain" w:cs="TheSerifSemiLight-Plain"/>
          <w:color w:val="000000"/>
          <w:sz w:val="20"/>
          <w:szCs w:val="20"/>
          <w:lang w:val="fr-FR"/>
        </w:rPr>
      </w:pPr>
    </w:p>
    <w:p w:rsidR="006B7C31" w:rsidRDefault="006B7C31" w:rsidP="006B7C31">
      <w:pPr>
        <w:widowControl w:val="0"/>
        <w:autoSpaceDE w:val="0"/>
        <w:autoSpaceDN w:val="0"/>
        <w:adjustRightInd w:val="0"/>
        <w:spacing w:line="288" w:lineRule="auto"/>
        <w:ind w:right="-8"/>
        <w:jc w:val="right"/>
        <w:textAlignment w:val="center"/>
        <w:rPr>
          <w:rFonts w:ascii="TheSerifSemiLight-Plain" w:hAnsi="TheSerifSemiLight-Plain" w:cs="TheSerifSemiLight-Plain"/>
          <w:color w:val="000000"/>
          <w:sz w:val="20"/>
          <w:szCs w:val="20"/>
          <w:lang w:val="fr-FR"/>
        </w:rPr>
      </w:pPr>
    </w:p>
    <w:p w:rsidR="006B7C31" w:rsidRDefault="006B7C31" w:rsidP="006B7C31">
      <w:pPr>
        <w:widowControl w:val="0"/>
        <w:autoSpaceDE w:val="0"/>
        <w:autoSpaceDN w:val="0"/>
        <w:adjustRightInd w:val="0"/>
        <w:spacing w:line="288" w:lineRule="auto"/>
        <w:ind w:right="-8"/>
        <w:jc w:val="right"/>
        <w:textAlignment w:val="center"/>
        <w:rPr>
          <w:rFonts w:ascii="TheSerifSemiLight-Plain" w:hAnsi="TheSerifSemiLight-Plain" w:cs="TheSerifSemiLight-Plain"/>
          <w:color w:val="000000"/>
          <w:sz w:val="20"/>
          <w:szCs w:val="20"/>
          <w:lang w:val="fr-FR"/>
        </w:rPr>
      </w:pPr>
    </w:p>
    <w:p w:rsidR="006B7C31" w:rsidRDefault="006B7C31" w:rsidP="006B7C31">
      <w:pPr>
        <w:widowControl w:val="0"/>
        <w:autoSpaceDE w:val="0"/>
        <w:autoSpaceDN w:val="0"/>
        <w:adjustRightInd w:val="0"/>
        <w:spacing w:line="288" w:lineRule="auto"/>
        <w:ind w:right="-8"/>
        <w:jc w:val="right"/>
        <w:textAlignment w:val="center"/>
        <w:rPr>
          <w:rFonts w:ascii="Calibri" w:hAnsi="Calibri" w:cs="Calibri"/>
          <w:color w:val="000000"/>
          <w:sz w:val="20"/>
          <w:szCs w:val="20"/>
          <w:lang w:val="fr-FR"/>
        </w:rPr>
      </w:pPr>
    </w:p>
    <w:p w:rsidR="006B7C31" w:rsidRDefault="006B7C31" w:rsidP="006B7C31">
      <w:pPr>
        <w:pStyle w:val="Paragraphestandard"/>
        <w:rPr>
          <w:rFonts w:ascii="Calibri" w:hAnsi="Calibri" w:cs="Calibri"/>
          <w:sz w:val="20"/>
          <w:szCs w:val="20"/>
        </w:rPr>
      </w:pPr>
    </w:p>
    <w:p w:rsidR="006B7C31" w:rsidRDefault="006B7C31" w:rsidP="006B7C31">
      <w:pPr>
        <w:jc w:val="center"/>
        <w:rPr>
          <w:b/>
          <w:u w:val="single"/>
          <w:lang w:val="fr-FR"/>
        </w:rPr>
      </w:pPr>
    </w:p>
    <w:p w:rsidR="006B7C31" w:rsidRDefault="006B7C31" w:rsidP="006B7C31">
      <w:pPr>
        <w:jc w:val="center"/>
        <w:rPr>
          <w:b/>
          <w:u w:val="single"/>
          <w:lang w:val="fr-FR"/>
        </w:rPr>
      </w:pPr>
    </w:p>
    <w:p w:rsidR="006B7C31" w:rsidRDefault="006B7C31" w:rsidP="006B7C31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AUTORISATION PARENTALE</w:t>
      </w: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  <w:r>
        <w:rPr>
          <w:lang w:val="fr-FR"/>
        </w:rPr>
        <w:t>Je soussigné(e)………………………………………………………………………</w:t>
      </w:r>
    </w:p>
    <w:p w:rsidR="006B7C31" w:rsidRDefault="006B7C31" w:rsidP="006B7C31">
      <w:pPr>
        <w:jc w:val="both"/>
        <w:rPr>
          <w:lang w:val="fr-FR"/>
        </w:rPr>
      </w:pPr>
    </w:p>
    <w:p w:rsidR="006B7C31" w:rsidRDefault="006B7C31" w:rsidP="006B7C31">
      <w:pPr>
        <w:jc w:val="both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père</w:t>
      </w:r>
      <w:proofErr w:type="gramEnd"/>
      <w:r>
        <w:rPr>
          <w:lang w:val="fr-FR"/>
        </w:rPr>
        <w:t xml:space="preserve">, mère, ou représentant légal)* autorise mon fils, ma fille*  </w:t>
      </w:r>
    </w:p>
    <w:p w:rsidR="006B7C31" w:rsidRDefault="006B7C31" w:rsidP="006B7C31">
      <w:pPr>
        <w:jc w:val="both"/>
        <w:rPr>
          <w:lang w:val="fr-FR"/>
        </w:rPr>
      </w:pPr>
    </w:p>
    <w:p w:rsidR="006B7C31" w:rsidRDefault="006B7C31" w:rsidP="006B7C31">
      <w:pPr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…………………………………………………………………………………..</w:t>
      </w:r>
    </w:p>
    <w:p w:rsidR="006B7C31" w:rsidRDefault="006B7C31" w:rsidP="006B7C31">
      <w:pPr>
        <w:jc w:val="both"/>
        <w:rPr>
          <w:lang w:val="fr-FR"/>
        </w:rPr>
      </w:pPr>
    </w:p>
    <w:p w:rsidR="006B7C31" w:rsidRDefault="006B7C31" w:rsidP="006B7C31">
      <w:pPr>
        <w:jc w:val="both"/>
        <w:rPr>
          <w:lang w:val="fr-FR"/>
        </w:rPr>
      </w:pPr>
      <w:r>
        <w:rPr>
          <w:lang w:val="fr-FR"/>
        </w:rPr>
        <w:t xml:space="preserve">à </w:t>
      </w:r>
      <w:r w:rsidR="005C3772">
        <w:rPr>
          <w:lang w:val="fr-FR"/>
        </w:rPr>
        <w:t xml:space="preserve">participer </w:t>
      </w:r>
      <w:r w:rsidR="005C3772" w:rsidRPr="005C3772">
        <w:rPr>
          <w:lang w:val="fr-FR"/>
        </w:rPr>
        <w:t>aux tests des Equipes de France Junior e</w:t>
      </w:r>
      <w:r w:rsidR="005C3772">
        <w:rPr>
          <w:lang w:val="fr-FR"/>
        </w:rPr>
        <w:t>t des sélections nationales qui se tiendront</w:t>
      </w:r>
      <w:r w:rsidR="00632CD3">
        <w:rPr>
          <w:lang w:val="fr-FR"/>
        </w:rPr>
        <w:t xml:space="preserve"> à </w:t>
      </w:r>
      <w:r w:rsidR="005C3772">
        <w:rPr>
          <w:lang w:val="fr-FR"/>
        </w:rPr>
        <w:t xml:space="preserve">Canne la </w:t>
      </w:r>
      <w:proofErr w:type="spellStart"/>
      <w:r w:rsidR="005C3772">
        <w:rPr>
          <w:lang w:val="fr-FR"/>
        </w:rPr>
        <w:t>Bocca</w:t>
      </w:r>
      <w:proofErr w:type="spellEnd"/>
      <w:r w:rsidR="005C3772">
        <w:rPr>
          <w:lang w:val="fr-FR"/>
        </w:rPr>
        <w:t xml:space="preserve">  les 2</w:t>
      </w:r>
      <w:r w:rsidR="00FF206F">
        <w:rPr>
          <w:lang w:val="fr-FR"/>
        </w:rPr>
        <w:t>7</w:t>
      </w:r>
      <w:r w:rsidR="005C3772">
        <w:rPr>
          <w:lang w:val="fr-FR"/>
        </w:rPr>
        <w:t xml:space="preserve"> et 2</w:t>
      </w:r>
      <w:r w:rsidR="00FF206F">
        <w:rPr>
          <w:lang w:val="fr-FR"/>
        </w:rPr>
        <w:t>8</w:t>
      </w:r>
      <w:r w:rsidR="005C3772">
        <w:rPr>
          <w:lang w:val="fr-FR"/>
        </w:rPr>
        <w:t xml:space="preserve"> Mars 202</w:t>
      </w:r>
      <w:r w:rsidR="00FF206F">
        <w:rPr>
          <w:lang w:val="fr-FR"/>
        </w:rPr>
        <w:t>1</w:t>
      </w:r>
      <w:bookmarkStart w:id="0" w:name="_GoBack"/>
      <w:bookmarkEnd w:id="0"/>
      <w:r w:rsidR="005C3772">
        <w:rPr>
          <w:lang w:val="fr-FR"/>
        </w:rPr>
        <w:t>.</w:t>
      </w:r>
    </w:p>
    <w:p w:rsidR="006B7C31" w:rsidRDefault="006B7C31" w:rsidP="006B7C31">
      <w:pPr>
        <w:jc w:val="both"/>
        <w:rPr>
          <w:lang w:val="fr-FR"/>
        </w:rPr>
      </w:pPr>
    </w:p>
    <w:p w:rsidR="00632CD3" w:rsidRDefault="00632CD3" w:rsidP="006B7C31">
      <w:pPr>
        <w:jc w:val="both"/>
        <w:rPr>
          <w:lang w:val="fr-FR"/>
        </w:rPr>
      </w:pP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  <w:r>
        <w:rPr>
          <w:lang w:val="fr-FR"/>
        </w:rPr>
        <w:t>Fait à …………………………………………….. Le ……………………………………..</w:t>
      </w: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  <w:r>
        <w:rPr>
          <w:lang w:val="fr-FR"/>
        </w:rPr>
        <w:t>Signature du père, de la mère, ou du représentant légal*</w:t>
      </w: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</w:p>
    <w:p w:rsidR="006B7C31" w:rsidRDefault="006B7C31" w:rsidP="006B7C31">
      <w:pPr>
        <w:rPr>
          <w:lang w:val="fr-FR"/>
        </w:rPr>
      </w:pPr>
      <w:r>
        <w:rPr>
          <w:lang w:val="fr-FR"/>
        </w:rPr>
        <w:t>……………………………………………………………….</w:t>
      </w:r>
    </w:p>
    <w:p w:rsidR="006B7C31" w:rsidRDefault="006B7C31" w:rsidP="006B7C31">
      <w:pPr>
        <w:rPr>
          <w:sz w:val="28"/>
          <w:szCs w:val="28"/>
          <w:lang w:val="fr-FR"/>
        </w:rPr>
      </w:pPr>
    </w:p>
    <w:p w:rsidR="006B7C31" w:rsidRDefault="006B7C31" w:rsidP="006B7C31">
      <w:pPr>
        <w:rPr>
          <w:sz w:val="28"/>
          <w:szCs w:val="28"/>
          <w:lang w:val="fr-FR"/>
        </w:rPr>
      </w:pPr>
    </w:p>
    <w:p w:rsidR="006B7C31" w:rsidRDefault="006B7C31" w:rsidP="006B7C3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* barrer la mention inutile</w:t>
      </w:r>
    </w:p>
    <w:p w:rsidR="006B7C31" w:rsidRDefault="006B7C31" w:rsidP="006B7C31">
      <w:pPr>
        <w:rPr>
          <w:sz w:val="20"/>
          <w:szCs w:val="20"/>
          <w:lang w:val="fr-FR"/>
        </w:rPr>
      </w:pPr>
    </w:p>
    <w:p w:rsidR="006B7C31" w:rsidRDefault="006B7C31" w:rsidP="006B7C31">
      <w:pPr>
        <w:rPr>
          <w:sz w:val="20"/>
          <w:szCs w:val="20"/>
          <w:lang w:val="fr-FR"/>
        </w:rPr>
      </w:pPr>
    </w:p>
    <w:p w:rsidR="006B7C31" w:rsidRDefault="006B7C31" w:rsidP="006B7C31">
      <w:pPr>
        <w:rPr>
          <w:sz w:val="20"/>
          <w:szCs w:val="20"/>
          <w:lang w:val="fr-FR"/>
        </w:rPr>
      </w:pPr>
    </w:p>
    <w:p w:rsidR="00A87A36" w:rsidRDefault="00A87A36" w:rsidP="006B7C31">
      <w:pPr>
        <w:rPr>
          <w:sz w:val="20"/>
          <w:szCs w:val="20"/>
          <w:lang w:val="fr-FR"/>
        </w:rPr>
      </w:pPr>
    </w:p>
    <w:p w:rsidR="005A4A46" w:rsidRPr="00A87A36" w:rsidRDefault="006B7C31" w:rsidP="00A87A36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</w:t>
      </w:r>
      <w:r w:rsidR="00B10ED9">
        <w:rPr>
          <w:sz w:val="20"/>
          <w:szCs w:val="20"/>
          <w:lang w:val="fr-FR"/>
        </w:rPr>
        <w:t>utorisation à</w:t>
      </w:r>
      <w:r>
        <w:rPr>
          <w:sz w:val="20"/>
          <w:szCs w:val="20"/>
          <w:lang w:val="fr-FR"/>
        </w:rPr>
        <w:t xml:space="preserve"> renvoyer signé</w:t>
      </w:r>
      <w:r w:rsidR="00B10ED9">
        <w:rPr>
          <w:sz w:val="20"/>
          <w:szCs w:val="20"/>
          <w:lang w:val="fr-FR"/>
        </w:rPr>
        <w:t>e</w:t>
      </w:r>
      <w:r w:rsidR="00632CD3">
        <w:rPr>
          <w:sz w:val="20"/>
          <w:szCs w:val="20"/>
          <w:lang w:val="fr-FR"/>
        </w:rPr>
        <w:t> </w:t>
      </w:r>
      <w:r w:rsidR="00A87A36">
        <w:rPr>
          <w:sz w:val="20"/>
          <w:szCs w:val="20"/>
          <w:lang w:val="fr-FR"/>
        </w:rPr>
        <w:t>par</w:t>
      </w:r>
      <w:r w:rsidR="00632CD3" w:rsidRPr="00A87A36">
        <w:rPr>
          <w:sz w:val="20"/>
          <w:szCs w:val="20"/>
          <w:lang w:val="fr-FR"/>
        </w:rPr>
        <w:t xml:space="preserve"> téléchargement dans le formulaire </w:t>
      </w:r>
      <w:r w:rsidR="005C3772">
        <w:rPr>
          <w:sz w:val="20"/>
          <w:szCs w:val="20"/>
          <w:lang w:val="fr-FR"/>
        </w:rPr>
        <w:t>de c</w:t>
      </w:r>
      <w:r w:rsidR="005C3772" w:rsidRPr="005C3772">
        <w:rPr>
          <w:sz w:val="20"/>
          <w:szCs w:val="20"/>
          <w:lang w:val="fr-FR"/>
        </w:rPr>
        <w:t>andidature d'accès</w:t>
      </w:r>
      <w:r w:rsidR="005C3772">
        <w:rPr>
          <w:sz w:val="20"/>
          <w:szCs w:val="20"/>
          <w:lang w:val="fr-FR"/>
        </w:rPr>
        <w:t xml:space="preserve"> </w:t>
      </w:r>
      <w:r w:rsidR="005C3772" w:rsidRPr="005C3772">
        <w:rPr>
          <w:sz w:val="20"/>
          <w:szCs w:val="20"/>
          <w:lang w:val="fr-FR"/>
        </w:rPr>
        <w:t>aux tests des Equipes de France Junior e</w:t>
      </w:r>
      <w:r w:rsidR="005C3772">
        <w:rPr>
          <w:sz w:val="20"/>
          <w:szCs w:val="20"/>
          <w:lang w:val="fr-FR"/>
        </w:rPr>
        <w:t>t des sélections nationales.</w:t>
      </w:r>
    </w:p>
    <w:sectPr w:rsidR="005A4A46" w:rsidRPr="00A87A36" w:rsidSect="005A4A46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559" w:right="1418" w:bottom="1276" w:left="1418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A5" w:rsidRDefault="00C53EA5">
      <w:r>
        <w:separator/>
      </w:r>
    </w:p>
  </w:endnote>
  <w:endnote w:type="continuationSeparator" w:id="0">
    <w:p w:rsidR="00C53EA5" w:rsidRDefault="00C5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"/>
    <w:panose1 w:val="0000050000000002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heSerifSemiLight-Plai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CF" w:rsidRDefault="006B7C31" w:rsidP="00944855">
    <w:pPr>
      <w:pStyle w:val="Pieddepage"/>
      <w:jc w:val="both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562850" cy="1371600"/>
          <wp:effectExtent l="0" t="0" r="0" b="0"/>
          <wp:wrapSquare wrapText="bothSides"/>
          <wp:docPr id="15" name="Image 15" descr="PIEDD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IEDDE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58" w:rsidRDefault="006B7C31" w:rsidP="00EF0125">
    <w:pPr>
      <w:pStyle w:val="Pieddepage"/>
      <w:tabs>
        <w:tab w:val="clear" w:pos="4320"/>
        <w:tab w:val="clear" w:pos="8640"/>
        <w:tab w:val="left" w:pos="-1843"/>
        <w:tab w:val="left" w:pos="6080"/>
      </w:tabs>
      <w:ind w:left="-1800" w:right="-1765"/>
      <w:jc w:val="center"/>
    </w:pPr>
    <w:r>
      <w:rPr>
        <w:noProof/>
        <w:lang w:val="fr-FR" w:eastAsia="fr-FR"/>
      </w:rPr>
      <w:drawing>
        <wp:inline distT="0" distB="0" distL="0" distR="0">
          <wp:extent cx="5753100" cy="476250"/>
          <wp:effectExtent l="0" t="0" r="0" b="0"/>
          <wp:docPr id="1" name="Image 1" descr="25092014bandeau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092014bandeau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A5" w:rsidRDefault="00C53EA5">
      <w:r>
        <w:separator/>
      </w:r>
    </w:p>
  </w:footnote>
  <w:footnote w:type="continuationSeparator" w:id="0">
    <w:p w:rsidR="00C53EA5" w:rsidRDefault="00C5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58" w:rsidRDefault="00884358" w:rsidP="00195ACF">
    <w:pPr>
      <w:pStyle w:val="En-tte"/>
      <w:tabs>
        <w:tab w:val="left" w:pos="10206"/>
      </w:tabs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58" w:rsidRDefault="006B7C31">
    <w:pPr>
      <w:pStyle w:val="En-tte"/>
    </w:pPr>
    <w:r>
      <w:rPr>
        <w:noProof/>
        <w:szCs w:val="20"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-963295</wp:posOffset>
          </wp:positionH>
          <wp:positionV relativeFrom="paragraph">
            <wp:posOffset>-359410</wp:posOffset>
          </wp:positionV>
          <wp:extent cx="7658100" cy="3820795"/>
          <wp:effectExtent l="0" t="0" r="0" b="8255"/>
          <wp:wrapNone/>
          <wp:docPr id="9" name="Image 9" descr="new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en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382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4023"/>
    <w:multiLevelType w:val="hybridMultilevel"/>
    <w:tmpl w:val="78A274AE"/>
    <w:lvl w:ilvl="0" w:tplc="30AECF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662C"/>
    <w:multiLevelType w:val="hybridMultilevel"/>
    <w:tmpl w:val="5C9AF7BC"/>
    <w:lvl w:ilvl="0" w:tplc="EEF4B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89"/>
    <w:multiLevelType w:val="hybridMultilevel"/>
    <w:tmpl w:val="F1CCC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64FF"/>
    <w:multiLevelType w:val="hybridMultilevel"/>
    <w:tmpl w:val="D4A09FB2"/>
    <w:lvl w:ilvl="0" w:tplc="30AECF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22E0D"/>
    <w:multiLevelType w:val="hybridMultilevel"/>
    <w:tmpl w:val="5D8C2E16"/>
    <w:lvl w:ilvl="0" w:tplc="590CB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10F67"/>
    <w:multiLevelType w:val="hybridMultilevel"/>
    <w:tmpl w:val="50BA4652"/>
    <w:lvl w:ilvl="0" w:tplc="30AECF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ACF"/>
    <w:rsid w:val="00043940"/>
    <w:rsid w:val="00195ACF"/>
    <w:rsid w:val="001E695E"/>
    <w:rsid w:val="00232EF1"/>
    <w:rsid w:val="002A069E"/>
    <w:rsid w:val="0037002A"/>
    <w:rsid w:val="004373B5"/>
    <w:rsid w:val="00482E32"/>
    <w:rsid w:val="00524B1E"/>
    <w:rsid w:val="005938A1"/>
    <w:rsid w:val="005A4A46"/>
    <w:rsid w:val="005C3772"/>
    <w:rsid w:val="00617BF2"/>
    <w:rsid w:val="00632CD3"/>
    <w:rsid w:val="006B7C31"/>
    <w:rsid w:val="006C351F"/>
    <w:rsid w:val="006F336B"/>
    <w:rsid w:val="00701CA3"/>
    <w:rsid w:val="007908C8"/>
    <w:rsid w:val="00844562"/>
    <w:rsid w:val="00861D3A"/>
    <w:rsid w:val="00884358"/>
    <w:rsid w:val="00892AFD"/>
    <w:rsid w:val="008E19A7"/>
    <w:rsid w:val="00944855"/>
    <w:rsid w:val="00955876"/>
    <w:rsid w:val="00975879"/>
    <w:rsid w:val="00A1142A"/>
    <w:rsid w:val="00A87A36"/>
    <w:rsid w:val="00AD16E7"/>
    <w:rsid w:val="00AE2E31"/>
    <w:rsid w:val="00AF1A97"/>
    <w:rsid w:val="00B10ED9"/>
    <w:rsid w:val="00B84117"/>
    <w:rsid w:val="00BB0FF0"/>
    <w:rsid w:val="00C53EA5"/>
    <w:rsid w:val="00C81828"/>
    <w:rsid w:val="00CB2E9C"/>
    <w:rsid w:val="00DE1CCE"/>
    <w:rsid w:val="00E6790B"/>
    <w:rsid w:val="00E77DFC"/>
    <w:rsid w:val="00EF0125"/>
    <w:rsid w:val="00F273E9"/>
    <w:rsid w:val="00FB2155"/>
    <w:rsid w:val="00FB7487"/>
    <w:rsid w:val="00FC5F36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447EE9"/>
  <w15:docId w15:val="{170A883D-6CC9-9A4B-873B-96781FC0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3486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73486D"/>
    <w:pPr>
      <w:tabs>
        <w:tab w:val="center" w:pos="4320"/>
        <w:tab w:val="right" w:pos="8640"/>
      </w:tabs>
    </w:pPr>
  </w:style>
  <w:style w:type="paragraph" w:customStyle="1" w:styleId="Paragraphestandard">
    <w:name w:val="[Paragraphe standard]"/>
    <w:basedOn w:val="Normal"/>
    <w:uiPriority w:val="99"/>
    <w:rsid w:val="006636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fr-FR" w:bidi="en-US"/>
    </w:rPr>
  </w:style>
  <w:style w:type="paragraph" w:styleId="Paragraphedeliste">
    <w:name w:val="List Paragraph"/>
    <w:basedOn w:val="Normal"/>
    <w:uiPriority w:val="34"/>
    <w:qFormat/>
    <w:rsid w:val="00043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table" w:styleId="Grilledutableau">
    <w:name w:val="Table Grid"/>
    <w:basedOn w:val="TableauNormal"/>
    <w:uiPriority w:val="59"/>
    <w:rsid w:val="0004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E3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AE2E3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1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B2155"/>
    <w:rPr>
      <w:rFonts w:ascii="Segoe UI" w:hAnsi="Segoe UI" w:cs="Segoe UI"/>
      <w:sz w:val="18"/>
      <w:szCs w:val="18"/>
      <w:lang w:val="en-GB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32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flordet\Local%20Settings\Temporary%20Internet%20Files\Content.Outlook\VLNG6M6G\gabarit-entete-federal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3092-E79F-1046-9D79-08669DDD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Settings\flordet\Local Settings\Temporary Internet Files\Content.Outlook\VLNG6M6G\gabarit-entete-federal (2).dot</Template>
  <TotalTime>31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Autorisation_parentale_inscription_ITU</vt:lpstr>
      <vt:lpstr>Fgxgdfgfggdgfgdgdg</vt:lpstr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Autorisation_parentale_inscription_ITU</dc:title>
  <dc:creator>LORDET</dc:creator>
  <cp:lastModifiedBy>Utilisateur Microsoft Office</cp:lastModifiedBy>
  <cp:revision>4</cp:revision>
  <cp:lastPrinted>2019-12-20T08:31:00Z</cp:lastPrinted>
  <dcterms:created xsi:type="dcterms:W3CDTF">2019-12-20T08:14:00Z</dcterms:created>
  <dcterms:modified xsi:type="dcterms:W3CDTF">2020-12-17T08:05:00Z</dcterms:modified>
</cp:coreProperties>
</file>