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C31" w:rsidRDefault="006B7C31" w:rsidP="006B7C31">
      <w:pPr>
        <w:widowControl w:val="0"/>
        <w:autoSpaceDE w:val="0"/>
        <w:autoSpaceDN w:val="0"/>
        <w:adjustRightInd w:val="0"/>
        <w:spacing w:line="288" w:lineRule="auto"/>
        <w:ind w:right="-8"/>
        <w:jc w:val="right"/>
        <w:textAlignment w:val="center"/>
        <w:rPr>
          <w:rFonts w:ascii="TheSerifSemiLight-Plain" w:hAnsi="TheSerifSemiLight-Plain" w:cs="TheSerifSemiLight-Plain"/>
          <w:color w:val="000000"/>
          <w:sz w:val="20"/>
          <w:szCs w:val="20"/>
          <w:lang w:val="fr-FR"/>
        </w:rPr>
      </w:pPr>
    </w:p>
    <w:p w:rsidR="006B7C31" w:rsidRDefault="006B7C31" w:rsidP="006B7C31">
      <w:pPr>
        <w:widowControl w:val="0"/>
        <w:autoSpaceDE w:val="0"/>
        <w:autoSpaceDN w:val="0"/>
        <w:adjustRightInd w:val="0"/>
        <w:spacing w:line="288" w:lineRule="auto"/>
        <w:ind w:right="-8"/>
        <w:jc w:val="right"/>
        <w:textAlignment w:val="center"/>
        <w:rPr>
          <w:rFonts w:ascii="TheSerifSemiLight-Plain" w:hAnsi="TheSerifSemiLight-Plain" w:cs="TheSerifSemiLight-Plain"/>
          <w:color w:val="000000"/>
          <w:sz w:val="20"/>
          <w:szCs w:val="20"/>
          <w:lang w:val="fr-FR"/>
        </w:rPr>
      </w:pPr>
    </w:p>
    <w:p w:rsidR="006B7C31" w:rsidRDefault="006B7C31" w:rsidP="006B7C31">
      <w:pPr>
        <w:widowControl w:val="0"/>
        <w:autoSpaceDE w:val="0"/>
        <w:autoSpaceDN w:val="0"/>
        <w:adjustRightInd w:val="0"/>
        <w:spacing w:line="288" w:lineRule="auto"/>
        <w:ind w:right="-8"/>
        <w:jc w:val="right"/>
        <w:textAlignment w:val="center"/>
        <w:rPr>
          <w:rFonts w:ascii="TheSerifSemiLight-Plain" w:hAnsi="TheSerifSemiLight-Plain" w:cs="TheSerifSemiLight-Plain"/>
          <w:color w:val="000000"/>
          <w:sz w:val="20"/>
          <w:szCs w:val="20"/>
          <w:lang w:val="fr-FR"/>
        </w:rPr>
      </w:pPr>
    </w:p>
    <w:p w:rsidR="006B7C31" w:rsidRDefault="006B7C31" w:rsidP="006B7C31">
      <w:pPr>
        <w:widowControl w:val="0"/>
        <w:autoSpaceDE w:val="0"/>
        <w:autoSpaceDN w:val="0"/>
        <w:adjustRightInd w:val="0"/>
        <w:spacing w:line="288" w:lineRule="auto"/>
        <w:ind w:right="-8"/>
        <w:jc w:val="right"/>
        <w:textAlignment w:val="center"/>
        <w:rPr>
          <w:rFonts w:ascii="Calibri" w:hAnsi="Calibri" w:cs="Calibri"/>
          <w:color w:val="000000"/>
          <w:sz w:val="20"/>
          <w:szCs w:val="20"/>
          <w:lang w:val="fr-FR"/>
        </w:rPr>
      </w:pPr>
    </w:p>
    <w:p w:rsidR="006B7C31" w:rsidRDefault="006B7C31" w:rsidP="006B7C31">
      <w:pPr>
        <w:pStyle w:val="Paragraphestandard"/>
        <w:rPr>
          <w:rFonts w:ascii="Calibri" w:hAnsi="Calibri" w:cs="Calibri"/>
          <w:sz w:val="20"/>
          <w:szCs w:val="20"/>
        </w:rPr>
      </w:pPr>
    </w:p>
    <w:p w:rsidR="006B7C31" w:rsidRDefault="006B7C31" w:rsidP="006B7C31">
      <w:pPr>
        <w:jc w:val="center"/>
        <w:rPr>
          <w:b/>
          <w:u w:val="single"/>
          <w:lang w:val="fr-FR"/>
        </w:rPr>
      </w:pPr>
    </w:p>
    <w:p w:rsidR="006B7C31" w:rsidRDefault="006B7C31" w:rsidP="006B7C31">
      <w:pPr>
        <w:jc w:val="center"/>
        <w:rPr>
          <w:b/>
          <w:u w:val="single"/>
          <w:lang w:val="fr-FR"/>
        </w:rPr>
      </w:pPr>
    </w:p>
    <w:p w:rsidR="006B7C31" w:rsidRDefault="006B7C31" w:rsidP="006B7C31">
      <w:pPr>
        <w:jc w:val="center"/>
        <w:rPr>
          <w:b/>
          <w:u w:val="single"/>
          <w:lang w:val="fr-FR"/>
        </w:rPr>
      </w:pPr>
      <w:r>
        <w:rPr>
          <w:b/>
          <w:u w:val="single"/>
          <w:lang w:val="fr-FR"/>
        </w:rPr>
        <w:t>AUTORISATION PARENTALE</w:t>
      </w:r>
    </w:p>
    <w:p w:rsidR="006B7C31" w:rsidRDefault="006B7C31" w:rsidP="006B7C31">
      <w:pPr>
        <w:rPr>
          <w:lang w:val="fr-FR"/>
        </w:rPr>
      </w:pPr>
    </w:p>
    <w:p w:rsidR="006B7C31" w:rsidRDefault="006B7C31" w:rsidP="006B7C31">
      <w:pPr>
        <w:rPr>
          <w:lang w:val="fr-FR"/>
        </w:rPr>
      </w:pPr>
    </w:p>
    <w:p w:rsidR="006B7C31" w:rsidRDefault="006B7C31" w:rsidP="006B7C31">
      <w:pPr>
        <w:rPr>
          <w:lang w:val="fr-FR"/>
        </w:rPr>
      </w:pPr>
    </w:p>
    <w:p w:rsidR="006B7C31" w:rsidRDefault="006B7C31" w:rsidP="006B7C31">
      <w:pPr>
        <w:rPr>
          <w:lang w:val="fr-FR"/>
        </w:rPr>
      </w:pPr>
      <w:r>
        <w:rPr>
          <w:lang w:val="fr-FR"/>
        </w:rPr>
        <w:t>Je soussigné(e)………………………………………………………………………</w:t>
      </w:r>
    </w:p>
    <w:p w:rsidR="006B7C31" w:rsidRDefault="006B7C31" w:rsidP="006B7C31">
      <w:pPr>
        <w:jc w:val="both"/>
        <w:rPr>
          <w:lang w:val="fr-FR"/>
        </w:rPr>
      </w:pPr>
    </w:p>
    <w:p w:rsidR="006B7C31" w:rsidRDefault="006B7C31" w:rsidP="006B7C31">
      <w:pPr>
        <w:jc w:val="both"/>
        <w:rPr>
          <w:lang w:val="fr-FR"/>
        </w:rPr>
      </w:pPr>
      <w:r>
        <w:rPr>
          <w:lang w:val="fr-FR"/>
        </w:rPr>
        <w:t>(</w:t>
      </w:r>
      <w:proofErr w:type="gramStart"/>
      <w:r>
        <w:rPr>
          <w:lang w:val="fr-FR"/>
        </w:rPr>
        <w:t>père</w:t>
      </w:r>
      <w:proofErr w:type="gramEnd"/>
      <w:r>
        <w:rPr>
          <w:lang w:val="fr-FR"/>
        </w:rPr>
        <w:t xml:space="preserve">, mère, ou représentant légal)* autorise mon fils, ma fille*  </w:t>
      </w:r>
    </w:p>
    <w:p w:rsidR="006B7C31" w:rsidRDefault="006B7C31" w:rsidP="006B7C31">
      <w:pPr>
        <w:jc w:val="both"/>
        <w:rPr>
          <w:lang w:val="fr-FR"/>
        </w:rPr>
      </w:pPr>
    </w:p>
    <w:p w:rsidR="006B7C31" w:rsidRDefault="006B7C31" w:rsidP="006B7C31">
      <w:pPr>
        <w:jc w:val="both"/>
        <w:rPr>
          <w:lang w:val="fr-FR"/>
        </w:rPr>
      </w:pPr>
      <w:r>
        <w:rPr>
          <w:lang w:val="fr-FR"/>
        </w:rPr>
        <w:t>…………………………………………………………………………………..</w:t>
      </w:r>
    </w:p>
    <w:p w:rsidR="006B7C31" w:rsidRDefault="006B7C31" w:rsidP="006B7C31">
      <w:pPr>
        <w:jc w:val="both"/>
        <w:rPr>
          <w:lang w:val="fr-FR"/>
        </w:rPr>
      </w:pPr>
    </w:p>
    <w:p w:rsidR="00632CD3" w:rsidRDefault="006B7C31" w:rsidP="006B7C31">
      <w:pPr>
        <w:jc w:val="both"/>
        <w:rPr>
          <w:lang w:val="fr-FR"/>
        </w:rPr>
      </w:pPr>
      <w:proofErr w:type="gramStart"/>
      <w:r>
        <w:rPr>
          <w:lang w:val="fr-FR"/>
        </w:rPr>
        <w:t>à</w:t>
      </w:r>
      <w:proofErr w:type="gramEnd"/>
      <w:r>
        <w:rPr>
          <w:lang w:val="fr-FR"/>
        </w:rPr>
        <w:t xml:space="preserve"> </w:t>
      </w:r>
      <w:r w:rsidR="00632CD3">
        <w:rPr>
          <w:lang w:val="fr-FR"/>
        </w:rPr>
        <w:t>participer à l’épreuve de ……………………………………………. (</w:t>
      </w:r>
      <w:proofErr w:type="gramStart"/>
      <w:r w:rsidR="00632CD3">
        <w:rPr>
          <w:lang w:val="fr-FR"/>
        </w:rPr>
        <w:t>label</w:t>
      </w:r>
      <w:proofErr w:type="gramEnd"/>
      <w:r w:rsidR="00632CD3">
        <w:rPr>
          <w:lang w:val="fr-FR"/>
        </w:rPr>
        <w:t xml:space="preserve">) qui se tiendra à </w:t>
      </w:r>
    </w:p>
    <w:p w:rsidR="00632CD3" w:rsidRDefault="00632CD3" w:rsidP="006B7C31">
      <w:pPr>
        <w:jc w:val="both"/>
        <w:rPr>
          <w:lang w:val="fr-FR"/>
        </w:rPr>
      </w:pPr>
    </w:p>
    <w:p w:rsidR="006B7C31" w:rsidRDefault="00632CD3" w:rsidP="006B7C31">
      <w:pPr>
        <w:jc w:val="both"/>
        <w:rPr>
          <w:lang w:val="fr-FR"/>
        </w:rPr>
      </w:pPr>
      <w:r>
        <w:rPr>
          <w:lang w:val="fr-FR"/>
        </w:rPr>
        <w:t>………………………….…………….. (</w:t>
      </w:r>
      <w:proofErr w:type="gramStart"/>
      <w:r>
        <w:rPr>
          <w:lang w:val="fr-FR"/>
        </w:rPr>
        <w:t>ville</w:t>
      </w:r>
      <w:proofErr w:type="gramEnd"/>
      <w:r>
        <w:rPr>
          <w:lang w:val="fr-FR"/>
        </w:rPr>
        <w:t>, pays) le ……………………………….. (</w:t>
      </w:r>
      <w:proofErr w:type="gramStart"/>
      <w:r>
        <w:rPr>
          <w:lang w:val="fr-FR"/>
        </w:rPr>
        <w:t>date</w:t>
      </w:r>
      <w:proofErr w:type="gramEnd"/>
      <w:r>
        <w:rPr>
          <w:lang w:val="fr-FR"/>
        </w:rPr>
        <w:t>)</w:t>
      </w:r>
      <w:r w:rsidR="006B7C31">
        <w:rPr>
          <w:lang w:val="fr-FR"/>
        </w:rPr>
        <w:t>.</w:t>
      </w:r>
    </w:p>
    <w:p w:rsidR="006B7C31" w:rsidRDefault="006B7C31" w:rsidP="006B7C31">
      <w:pPr>
        <w:jc w:val="both"/>
        <w:rPr>
          <w:lang w:val="fr-FR"/>
        </w:rPr>
      </w:pPr>
    </w:p>
    <w:p w:rsidR="00632CD3" w:rsidRDefault="00632CD3" w:rsidP="006B7C31">
      <w:pPr>
        <w:jc w:val="both"/>
        <w:rPr>
          <w:lang w:val="fr-FR"/>
        </w:rPr>
      </w:pPr>
    </w:p>
    <w:p w:rsidR="006B7C31" w:rsidRDefault="006B7C31" w:rsidP="006B7C31">
      <w:pPr>
        <w:rPr>
          <w:lang w:val="fr-FR"/>
        </w:rPr>
      </w:pPr>
    </w:p>
    <w:p w:rsidR="006B7C31" w:rsidRDefault="006B7C31" w:rsidP="006B7C31">
      <w:pPr>
        <w:rPr>
          <w:lang w:val="fr-FR"/>
        </w:rPr>
      </w:pPr>
    </w:p>
    <w:p w:rsidR="006B7C31" w:rsidRDefault="006B7C31" w:rsidP="006B7C31">
      <w:pPr>
        <w:rPr>
          <w:lang w:val="fr-FR"/>
        </w:rPr>
      </w:pPr>
      <w:r>
        <w:rPr>
          <w:lang w:val="fr-FR"/>
        </w:rPr>
        <w:t>Fait à ………………………………………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>. Le ………………………………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>.</w:t>
      </w:r>
    </w:p>
    <w:p w:rsidR="006B7C31" w:rsidRDefault="006B7C31" w:rsidP="006B7C31">
      <w:pPr>
        <w:rPr>
          <w:lang w:val="fr-FR"/>
        </w:rPr>
      </w:pPr>
    </w:p>
    <w:p w:rsidR="006B7C31" w:rsidRDefault="006B7C31" w:rsidP="006B7C31">
      <w:pPr>
        <w:rPr>
          <w:lang w:val="fr-FR"/>
        </w:rPr>
      </w:pPr>
    </w:p>
    <w:p w:rsidR="006B7C31" w:rsidRDefault="006B7C31" w:rsidP="006B7C31">
      <w:pPr>
        <w:rPr>
          <w:lang w:val="fr-FR"/>
        </w:rPr>
      </w:pPr>
      <w:r>
        <w:rPr>
          <w:lang w:val="fr-FR"/>
        </w:rPr>
        <w:t>Signature du père, de la mère, ou du représentant légal*</w:t>
      </w:r>
    </w:p>
    <w:p w:rsidR="006B7C31" w:rsidRDefault="006B7C31" w:rsidP="006B7C31">
      <w:pPr>
        <w:rPr>
          <w:lang w:val="fr-FR"/>
        </w:rPr>
      </w:pPr>
    </w:p>
    <w:p w:rsidR="006B7C31" w:rsidRDefault="006B7C31" w:rsidP="006B7C31">
      <w:pPr>
        <w:rPr>
          <w:lang w:val="fr-FR"/>
        </w:rPr>
      </w:pPr>
    </w:p>
    <w:p w:rsidR="006B7C31" w:rsidRDefault="006B7C31" w:rsidP="006B7C31">
      <w:pPr>
        <w:rPr>
          <w:lang w:val="fr-FR"/>
        </w:rPr>
      </w:pPr>
    </w:p>
    <w:p w:rsidR="006B7C31" w:rsidRDefault="006B7C31" w:rsidP="006B7C31">
      <w:pPr>
        <w:rPr>
          <w:lang w:val="fr-FR"/>
        </w:rPr>
      </w:pPr>
      <w:r>
        <w:rPr>
          <w:lang w:val="fr-FR"/>
        </w:rPr>
        <w:t>……………………………………………………………….</w:t>
      </w:r>
    </w:p>
    <w:p w:rsidR="006B7C31" w:rsidRDefault="006B7C31" w:rsidP="006B7C31">
      <w:pPr>
        <w:rPr>
          <w:sz w:val="28"/>
          <w:szCs w:val="28"/>
          <w:lang w:val="fr-FR"/>
        </w:rPr>
      </w:pPr>
    </w:p>
    <w:p w:rsidR="006B7C31" w:rsidRDefault="006B7C31" w:rsidP="006B7C31">
      <w:pPr>
        <w:rPr>
          <w:sz w:val="28"/>
          <w:szCs w:val="28"/>
          <w:lang w:val="fr-FR"/>
        </w:rPr>
      </w:pPr>
    </w:p>
    <w:p w:rsidR="006B7C31" w:rsidRDefault="006B7C31" w:rsidP="006B7C31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* barrer la mention inutile</w:t>
      </w:r>
    </w:p>
    <w:p w:rsidR="006B7C31" w:rsidRDefault="006B7C31" w:rsidP="006B7C31">
      <w:pPr>
        <w:rPr>
          <w:sz w:val="20"/>
          <w:szCs w:val="20"/>
          <w:lang w:val="fr-FR"/>
        </w:rPr>
      </w:pPr>
    </w:p>
    <w:p w:rsidR="006B7C31" w:rsidRDefault="006B7C31" w:rsidP="006B7C31">
      <w:pPr>
        <w:rPr>
          <w:sz w:val="20"/>
          <w:szCs w:val="20"/>
          <w:lang w:val="fr-FR"/>
        </w:rPr>
      </w:pPr>
    </w:p>
    <w:p w:rsidR="006B7C31" w:rsidRDefault="006B7C31" w:rsidP="006B7C31">
      <w:pPr>
        <w:rPr>
          <w:sz w:val="20"/>
          <w:szCs w:val="20"/>
          <w:lang w:val="fr-FR"/>
        </w:rPr>
      </w:pPr>
    </w:p>
    <w:p w:rsidR="00A87A36" w:rsidRDefault="00A87A36" w:rsidP="006B7C31">
      <w:pPr>
        <w:rPr>
          <w:sz w:val="20"/>
          <w:szCs w:val="20"/>
          <w:lang w:val="fr-FR"/>
        </w:rPr>
      </w:pPr>
    </w:p>
    <w:p w:rsidR="005A4A46" w:rsidRPr="00A87A36" w:rsidRDefault="006B7C31" w:rsidP="00A87A36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A</w:t>
      </w:r>
      <w:r w:rsidR="00B10ED9">
        <w:rPr>
          <w:sz w:val="20"/>
          <w:szCs w:val="20"/>
          <w:lang w:val="fr-FR"/>
        </w:rPr>
        <w:t>utorisation à</w:t>
      </w:r>
      <w:r>
        <w:rPr>
          <w:sz w:val="20"/>
          <w:szCs w:val="20"/>
          <w:lang w:val="fr-FR"/>
        </w:rPr>
        <w:t xml:space="preserve"> renvoyer signé</w:t>
      </w:r>
      <w:r w:rsidR="00B10ED9">
        <w:rPr>
          <w:sz w:val="20"/>
          <w:szCs w:val="20"/>
          <w:lang w:val="fr-FR"/>
        </w:rPr>
        <w:t>e</w:t>
      </w:r>
      <w:r w:rsidR="00632CD3">
        <w:rPr>
          <w:sz w:val="20"/>
          <w:szCs w:val="20"/>
          <w:lang w:val="fr-FR"/>
        </w:rPr>
        <w:t> </w:t>
      </w:r>
      <w:r w:rsidR="00A87A36">
        <w:rPr>
          <w:sz w:val="20"/>
          <w:szCs w:val="20"/>
          <w:lang w:val="fr-FR"/>
        </w:rPr>
        <w:t>par</w:t>
      </w:r>
      <w:r w:rsidR="00632CD3" w:rsidRPr="00A87A36">
        <w:rPr>
          <w:sz w:val="20"/>
          <w:szCs w:val="20"/>
          <w:lang w:val="fr-FR"/>
        </w:rPr>
        <w:t xml:space="preserve"> téléchargement dans le formulaire d’inscription aux compétitions internationales</w:t>
      </w:r>
      <w:r w:rsidR="00A87A36">
        <w:rPr>
          <w:sz w:val="20"/>
          <w:szCs w:val="20"/>
          <w:lang w:val="fr-FR"/>
        </w:rPr>
        <w:t>.</w:t>
      </w:r>
      <w:bookmarkStart w:id="0" w:name="_GoBack"/>
      <w:bookmarkEnd w:id="0"/>
    </w:p>
    <w:sectPr w:rsidR="005A4A46" w:rsidRPr="00A87A36" w:rsidSect="005A4A46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559" w:right="1418" w:bottom="1276" w:left="1418" w:header="567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90B" w:rsidRDefault="00E6790B">
      <w:r>
        <w:separator/>
      </w:r>
    </w:p>
  </w:endnote>
  <w:endnote w:type="continuationSeparator" w:id="0">
    <w:p w:rsidR="00E6790B" w:rsidRDefault="00E6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-Roman">
    <w:altName w:val="Times"/>
    <w:panose1 w:val="0000050000000002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heSerifSemiLight-Plai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ACF" w:rsidRDefault="006B7C31" w:rsidP="00944855">
    <w:pPr>
      <w:pStyle w:val="Pieddepage"/>
      <w:jc w:val="both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562850" cy="1371600"/>
          <wp:effectExtent l="0" t="0" r="0" b="0"/>
          <wp:wrapSquare wrapText="bothSides"/>
          <wp:docPr id="15" name="Image 15" descr="PIEDDE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IEDDE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358" w:rsidRDefault="006B7C31" w:rsidP="00EF0125">
    <w:pPr>
      <w:pStyle w:val="Pieddepage"/>
      <w:tabs>
        <w:tab w:val="clear" w:pos="4320"/>
        <w:tab w:val="clear" w:pos="8640"/>
        <w:tab w:val="left" w:pos="-1843"/>
        <w:tab w:val="left" w:pos="6080"/>
      </w:tabs>
      <w:ind w:left="-1800" w:right="-1765"/>
      <w:jc w:val="center"/>
    </w:pPr>
    <w:r>
      <w:rPr>
        <w:noProof/>
        <w:lang w:val="fr-FR" w:eastAsia="fr-FR"/>
      </w:rPr>
      <w:drawing>
        <wp:inline distT="0" distB="0" distL="0" distR="0">
          <wp:extent cx="5753100" cy="476250"/>
          <wp:effectExtent l="0" t="0" r="0" b="0"/>
          <wp:docPr id="1" name="Image 1" descr="25092014bandeaub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5092014bandeaub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90B" w:rsidRDefault="00E6790B">
      <w:r>
        <w:separator/>
      </w:r>
    </w:p>
  </w:footnote>
  <w:footnote w:type="continuationSeparator" w:id="0">
    <w:p w:rsidR="00E6790B" w:rsidRDefault="00E67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358" w:rsidRDefault="00884358" w:rsidP="00195ACF">
    <w:pPr>
      <w:pStyle w:val="En-tte"/>
      <w:tabs>
        <w:tab w:val="left" w:pos="10206"/>
      </w:tabs>
      <w:ind w:left="-18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358" w:rsidRDefault="006B7C31">
    <w:pPr>
      <w:pStyle w:val="En-tte"/>
    </w:pPr>
    <w:r>
      <w:rPr>
        <w:noProof/>
        <w:szCs w:val="20"/>
        <w:lang w:val="fr-FR"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-963295</wp:posOffset>
          </wp:positionH>
          <wp:positionV relativeFrom="paragraph">
            <wp:posOffset>-359410</wp:posOffset>
          </wp:positionV>
          <wp:extent cx="7658100" cy="3820795"/>
          <wp:effectExtent l="0" t="0" r="0" b="8255"/>
          <wp:wrapNone/>
          <wp:docPr id="9" name="Image 9" descr="newent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ewent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382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44023"/>
    <w:multiLevelType w:val="hybridMultilevel"/>
    <w:tmpl w:val="78A274AE"/>
    <w:lvl w:ilvl="0" w:tplc="30AECF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8662C"/>
    <w:multiLevelType w:val="hybridMultilevel"/>
    <w:tmpl w:val="5C9AF7BC"/>
    <w:lvl w:ilvl="0" w:tplc="EEF4BC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60589"/>
    <w:multiLevelType w:val="hybridMultilevel"/>
    <w:tmpl w:val="F1CCCE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764FF"/>
    <w:multiLevelType w:val="hybridMultilevel"/>
    <w:tmpl w:val="D4A09FB2"/>
    <w:lvl w:ilvl="0" w:tplc="30AECF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22E0D"/>
    <w:multiLevelType w:val="hybridMultilevel"/>
    <w:tmpl w:val="5D8C2E16"/>
    <w:lvl w:ilvl="0" w:tplc="590CB6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10F67"/>
    <w:multiLevelType w:val="hybridMultilevel"/>
    <w:tmpl w:val="50BA4652"/>
    <w:lvl w:ilvl="0" w:tplc="30AECF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ACF"/>
    <w:rsid w:val="00043940"/>
    <w:rsid w:val="00195ACF"/>
    <w:rsid w:val="001E695E"/>
    <w:rsid w:val="00232EF1"/>
    <w:rsid w:val="002A069E"/>
    <w:rsid w:val="0037002A"/>
    <w:rsid w:val="004373B5"/>
    <w:rsid w:val="00482E32"/>
    <w:rsid w:val="00524B1E"/>
    <w:rsid w:val="005938A1"/>
    <w:rsid w:val="005A4A46"/>
    <w:rsid w:val="00617BF2"/>
    <w:rsid w:val="00632CD3"/>
    <w:rsid w:val="006B7C31"/>
    <w:rsid w:val="006C351F"/>
    <w:rsid w:val="006F336B"/>
    <w:rsid w:val="00701CA3"/>
    <w:rsid w:val="00844562"/>
    <w:rsid w:val="00861D3A"/>
    <w:rsid w:val="00884358"/>
    <w:rsid w:val="008E19A7"/>
    <w:rsid w:val="00944855"/>
    <w:rsid w:val="00955876"/>
    <w:rsid w:val="00975879"/>
    <w:rsid w:val="00A1142A"/>
    <w:rsid w:val="00A87A36"/>
    <w:rsid w:val="00AD16E7"/>
    <w:rsid w:val="00AE2E31"/>
    <w:rsid w:val="00AF1A97"/>
    <w:rsid w:val="00B10ED9"/>
    <w:rsid w:val="00B84117"/>
    <w:rsid w:val="00BB0FF0"/>
    <w:rsid w:val="00C81828"/>
    <w:rsid w:val="00CB2E9C"/>
    <w:rsid w:val="00DE1CCE"/>
    <w:rsid w:val="00E6790B"/>
    <w:rsid w:val="00E77DFC"/>
    <w:rsid w:val="00EF0125"/>
    <w:rsid w:val="00F273E9"/>
    <w:rsid w:val="00FB2155"/>
    <w:rsid w:val="00FB7487"/>
    <w:rsid w:val="00FC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AC472C1"/>
  <w15:chartTrackingRefBased/>
  <w15:docId w15:val="{040DE4C7-720F-4EFC-883D-1B53A60D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3486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rsid w:val="0073486D"/>
    <w:pPr>
      <w:tabs>
        <w:tab w:val="center" w:pos="4320"/>
        <w:tab w:val="right" w:pos="8640"/>
      </w:tabs>
    </w:pPr>
  </w:style>
  <w:style w:type="paragraph" w:customStyle="1" w:styleId="Paragraphestandard">
    <w:name w:val="[Paragraphe standard]"/>
    <w:basedOn w:val="Normal"/>
    <w:uiPriority w:val="99"/>
    <w:rsid w:val="0066368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fr-FR" w:bidi="en-US"/>
    </w:rPr>
  </w:style>
  <w:style w:type="paragraph" w:styleId="Paragraphedeliste">
    <w:name w:val="List Paragraph"/>
    <w:basedOn w:val="Normal"/>
    <w:uiPriority w:val="34"/>
    <w:qFormat/>
    <w:rsid w:val="000439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  <w:style w:type="table" w:styleId="Grilledutableau">
    <w:name w:val="Table Grid"/>
    <w:basedOn w:val="TableauNormal"/>
    <w:uiPriority w:val="59"/>
    <w:rsid w:val="00043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2E3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Lienhypertexte">
    <w:name w:val="Hyperlink"/>
    <w:uiPriority w:val="99"/>
    <w:unhideWhenUsed/>
    <w:rsid w:val="00AE2E3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215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B2155"/>
    <w:rPr>
      <w:rFonts w:ascii="Segoe UI" w:hAnsi="Segoe UI" w:cs="Segoe UI"/>
      <w:sz w:val="18"/>
      <w:szCs w:val="18"/>
      <w:lang w:val="en-GB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632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2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flordet\Local%20Settings\Temporary%20Internet%20Files\Content.Outlook\VLNG6M6G\gabarit-entete-federal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52DF7-180E-7849-9EF9-FD71D7059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Settings\flordet\Local Settings\Temporary Internet Files\Content.Outlook\VLNG6M6G\gabarit-entete-federal (2).dot</Template>
  <TotalTime>3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Fgxgdfgfggdgfgdgdg</vt:lpstr>
      <vt:lpstr>Fgxgdfgfggdgfgdgdg</vt:lpstr>
    </vt:vector>
  </TitlesOfParts>
  <Company>Microsoft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Autorisation_parentale_inscription_ITU</dc:title>
  <dc:subject/>
  <dc:creator>LORDET</dc:creator>
  <cp:keywords/>
  <cp:lastModifiedBy>Utilisateur Microsoft Office</cp:lastModifiedBy>
  <cp:revision>3</cp:revision>
  <cp:lastPrinted>2014-09-25T09:30:00Z</cp:lastPrinted>
  <dcterms:created xsi:type="dcterms:W3CDTF">2019-05-14T08:50:00Z</dcterms:created>
  <dcterms:modified xsi:type="dcterms:W3CDTF">2019-05-14T11:35:00Z</dcterms:modified>
</cp:coreProperties>
</file>